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09" w:rsidRDefault="00A02509" w:rsidP="006B6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1F42">
        <w:rPr>
          <w:rFonts w:ascii="Times New Roman" w:hAnsi="Times New Roman"/>
          <w:b/>
          <w:sz w:val="28"/>
          <w:szCs w:val="28"/>
          <w:lang w:val="uk-UA"/>
        </w:rPr>
        <w:t>Сценарій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вечора - зустрічі </w:t>
      </w:r>
      <w:r w:rsidRPr="00951F42">
        <w:rPr>
          <w:rFonts w:ascii="Times New Roman" w:hAnsi="Times New Roman"/>
          <w:b/>
          <w:sz w:val="28"/>
          <w:szCs w:val="28"/>
          <w:lang w:val="uk-UA"/>
        </w:rPr>
        <w:t>«Герої поміж нас»</w:t>
      </w:r>
    </w:p>
    <w:p w:rsidR="00A02509" w:rsidRPr="006B6F2D" w:rsidRDefault="00A02509" w:rsidP="006B6F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6627F">
        <w:rPr>
          <w:rFonts w:ascii="Times New Roman" w:hAnsi="Times New Roman"/>
          <w:b/>
          <w:i/>
          <w:sz w:val="28"/>
          <w:szCs w:val="28"/>
          <w:lang w:val="uk-UA"/>
        </w:rPr>
        <w:t xml:space="preserve">Вихід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ведучи</w:t>
      </w:r>
      <w:r w:rsidRPr="0006627F">
        <w:rPr>
          <w:rFonts w:ascii="Times New Roman" w:hAnsi="Times New Roman"/>
          <w:b/>
          <w:i/>
          <w:sz w:val="28"/>
          <w:szCs w:val="28"/>
          <w:lang w:val="uk-UA"/>
        </w:rPr>
        <w:t>х</w:t>
      </w:r>
    </w:p>
    <w:p w:rsidR="00A02509" w:rsidRDefault="00A02509" w:rsidP="004D1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6EF2">
        <w:rPr>
          <w:rFonts w:ascii="Times New Roman" w:hAnsi="Times New Roman"/>
          <w:b/>
          <w:sz w:val="28"/>
          <w:szCs w:val="28"/>
          <w:lang w:val="uk-UA"/>
        </w:rPr>
        <w:t>Вед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6EF2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Доброго вечора, шановні гості. Сьогодні ми зібралися на вечорі – зустрічі, який п</w:t>
      </w:r>
      <w:r w:rsidRPr="00266EF2">
        <w:rPr>
          <w:rFonts w:ascii="Times New Roman" w:hAnsi="Times New Roman"/>
          <w:sz w:val="28"/>
          <w:szCs w:val="28"/>
          <w:lang w:val="uk-UA"/>
        </w:rPr>
        <w:t>рисвячений Д</w:t>
      </w:r>
      <w:r>
        <w:rPr>
          <w:rFonts w:ascii="Times New Roman" w:hAnsi="Times New Roman"/>
          <w:sz w:val="28"/>
          <w:szCs w:val="28"/>
          <w:lang w:val="uk-UA"/>
        </w:rPr>
        <w:t>ню вшанування учасників бойових</w:t>
      </w:r>
      <w:r w:rsidRPr="00266EF2">
        <w:rPr>
          <w:rFonts w:ascii="Times New Roman" w:hAnsi="Times New Roman"/>
          <w:sz w:val="28"/>
          <w:szCs w:val="28"/>
          <w:lang w:val="uk-UA"/>
        </w:rPr>
        <w:t xml:space="preserve"> дій на території інших держав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02509" w:rsidRPr="00A51D09" w:rsidRDefault="00A02509" w:rsidP="00A51D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1D09">
        <w:rPr>
          <w:rFonts w:ascii="Times New Roman" w:hAnsi="Times New Roman"/>
          <w:b/>
          <w:sz w:val="28"/>
          <w:szCs w:val="28"/>
          <w:lang w:val="uk-UA"/>
        </w:rPr>
        <w:t xml:space="preserve">Вед 2. </w:t>
      </w:r>
      <w:r w:rsidRPr="002E0200">
        <w:rPr>
          <w:rFonts w:ascii="Times New Roman" w:hAnsi="Times New Roman"/>
          <w:sz w:val="28"/>
          <w:szCs w:val="28"/>
          <w:lang w:val="uk-UA"/>
        </w:rPr>
        <w:t xml:space="preserve">Наш </w:t>
      </w:r>
      <w:r>
        <w:rPr>
          <w:rFonts w:ascii="Times New Roman" w:hAnsi="Times New Roman"/>
          <w:sz w:val="28"/>
          <w:szCs w:val="28"/>
          <w:lang w:val="uk-UA"/>
        </w:rPr>
        <w:t>вечір – зустрічі також п</w:t>
      </w:r>
      <w:r w:rsidRPr="00266EF2">
        <w:rPr>
          <w:rFonts w:ascii="Times New Roman" w:hAnsi="Times New Roman"/>
          <w:sz w:val="28"/>
          <w:szCs w:val="28"/>
          <w:lang w:val="uk-UA"/>
        </w:rPr>
        <w:t>рисвячений Д</w:t>
      </w:r>
      <w:r>
        <w:rPr>
          <w:rFonts w:ascii="Times New Roman" w:hAnsi="Times New Roman"/>
          <w:sz w:val="28"/>
          <w:szCs w:val="28"/>
          <w:lang w:val="uk-UA"/>
        </w:rPr>
        <w:t>ню вшанування</w:t>
      </w:r>
      <w:r w:rsidRPr="00A51D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героїв Небесної Сотні та учасників бойових дій в зоні АТО. </w:t>
      </w:r>
      <w:r w:rsidRPr="00A51D09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опонуємо розпочати нашу зустріч гімном</w:t>
      </w:r>
      <w:r w:rsidRPr="00A51D09">
        <w:rPr>
          <w:rFonts w:ascii="Times New Roman" w:hAnsi="Times New Roman"/>
          <w:sz w:val="28"/>
          <w:szCs w:val="28"/>
          <w:lang w:val="uk-UA"/>
        </w:rPr>
        <w:t xml:space="preserve"> України.</w:t>
      </w:r>
    </w:p>
    <w:p w:rsidR="00A02509" w:rsidRPr="006B6F2D" w:rsidRDefault="00A02509" w:rsidP="00A51D0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Гімн України</w:t>
      </w:r>
    </w:p>
    <w:p w:rsidR="00A02509" w:rsidRPr="00951F42" w:rsidRDefault="00A02509" w:rsidP="004D1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307B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ед 1. </w:t>
      </w:r>
      <w:r w:rsidRPr="00951F42">
        <w:rPr>
          <w:rFonts w:ascii="Times New Roman" w:hAnsi="Times New Roman"/>
          <w:sz w:val="28"/>
          <w:szCs w:val="28"/>
          <w:lang w:val="uk-UA"/>
        </w:rPr>
        <w:t>І знову, у котрий вже раз,</w:t>
      </w:r>
    </w:p>
    <w:p w:rsidR="00A02509" w:rsidRPr="00951F42" w:rsidRDefault="00A02509" w:rsidP="004D1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951F42">
        <w:rPr>
          <w:rFonts w:ascii="Times New Roman" w:hAnsi="Times New Roman"/>
          <w:sz w:val="28"/>
          <w:szCs w:val="28"/>
          <w:lang w:val="uk-UA"/>
        </w:rPr>
        <w:t>Зійшлися ми в одній родині,</w:t>
      </w:r>
    </w:p>
    <w:p w:rsidR="00A02509" w:rsidRPr="00951F42" w:rsidRDefault="00A02509" w:rsidP="004D1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Щоб пом’януть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славний час, </w:t>
      </w:r>
    </w:p>
    <w:p w:rsidR="00A02509" w:rsidRPr="00951F42" w:rsidRDefault="00A02509" w:rsidP="004D1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307B">
        <w:rPr>
          <w:rFonts w:ascii="Times New Roman" w:hAnsi="Times New Roman"/>
          <w:b/>
          <w:sz w:val="28"/>
          <w:szCs w:val="28"/>
          <w:lang w:val="uk-UA"/>
        </w:rPr>
        <w:t>Вед 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Коли на а</w:t>
      </w:r>
      <w:r w:rsidRPr="00951F42">
        <w:rPr>
          <w:rFonts w:ascii="Times New Roman" w:hAnsi="Times New Roman"/>
          <w:sz w:val="28"/>
          <w:szCs w:val="28"/>
          <w:lang w:val="uk-UA"/>
        </w:rPr>
        <w:t>лтар Батьківщині</w:t>
      </w:r>
    </w:p>
    <w:p w:rsidR="00A02509" w:rsidRPr="009D1F6E" w:rsidRDefault="00A02509" w:rsidP="004D1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951F42">
        <w:rPr>
          <w:rFonts w:ascii="Times New Roman" w:hAnsi="Times New Roman"/>
          <w:sz w:val="28"/>
          <w:szCs w:val="28"/>
          <w:lang w:val="uk-UA"/>
        </w:rPr>
        <w:t>Себе принесли кращі з нас.</w:t>
      </w:r>
    </w:p>
    <w:p w:rsidR="00A02509" w:rsidRPr="001E4A36" w:rsidRDefault="00A02509" w:rsidP="001E4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4A36">
        <w:rPr>
          <w:rFonts w:ascii="Times New Roman" w:hAnsi="Times New Roman"/>
          <w:b/>
          <w:sz w:val="28"/>
          <w:szCs w:val="28"/>
          <w:lang w:val="uk-UA"/>
        </w:rPr>
        <w:t>Вед 1</w:t>
      </w:r>
      <w:r w:rsidRPr="002005E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Герої не вмирають!</w:t>
      </w:r>
      <w:r w:rsidRPr="001E4A36">
        <w:rPr>
          <w:rFonts w:ascii="Times New Roman" w:hAnsi="Times New Roman"/>
          <w:sz w:val="28"/>
          <w:szCs w:val="28"/>
          <w:lang w:val="uk-UA"/>
        </w:rPr>
        <w:t xml:space="preserve"> Вони лише відходять у вічність, залишаючи за собою ідею, пам’ять, послідовників.</w:t>
      </w:r>
    </w:p>
    <w:p w:rsidR="00A02509" w:rsidRPr="001E4A36" w:rsidRDefault="00A02509" w:rsidP="001E4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2.</w:t>
      </w:r>
      <w:r>
        <w:rPr>
          <w:rFonts w:ascii="Times New Roman" w:hAnsi="Times New Roman"/>
          <w:sz w:val="28"/>
          <w:szCs w:val="28"/>
          <w:lang w:val="uk-UA"/>
        </w:rPr>
        <w:t xml:space="preserve">  С</w:t>
      </w:r>
      <w:r w:rsidRPr="001E4A36">
        <w:rPr>
          <w:rFonts w:ascii="Times New Roman" w:hAnsi="Times New Roman"/>
          <w:sz w:val="28"/>
          <w:szCs w:val="28"/>
          <w:lang w:val="uk-UA"/>
        </w:rPr>
        <w:t>ьогодні пам’ять героїв стукає в наші серця. Ми не можемо, не маємо права зупинитися, поки не постане та українська держава, за яку бор</w:t>
      </w:r>
      <w:r>
        <w:rPr>
          <w:rFonts w:ascii="Times New Roman" w:hAnsi="Times New Roman"/>
          <w:sz w:val="28"/>
          <w:szCs w:val="28"/>
          <w:lang w:val="uk-UA"/>
        </w:rPr>
        <w:t xml:space="preserve">ються наші герої. </w:t>
      </w:r>
    </w:p>
    <w:p w:rsidR="00A02509" w:rsidRDefault="00A02509" w:rsidP="001E4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4A36">
        <w:rPr>
          <w:rFonts w:ascii="Times New Roman" w:hAnsi="Times New Roman"/>
          <w:b/>
          <w:sz w:val="28"/>
          <w:szCs w:val="28"/>
          <w:lang w:val="uk-UA"/>
        </w:rPr>
        <w:t>Вед 1.</w:t>
      </w:r>
      <w:r w:rsidRPr="001E4A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Держава, в</w:t>
      </w:r>
      <w:r w:rsidRPr="001E4A36">
        <w:rPr>
          <w:rFonts w:ascii="Times New Roman" w:hAnsi="Times New Roman"/>
          <w:sz w:val="28"/>
          <w:szCs w:val="28"/>
          <w:lang w:val="uk-UA"/>
        </w:rPr>
        <w:t xml:space="preserve"> якій українці будуть господарями на своїй землі.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4A36">
        <w:rPr>
          <w:rFonts w:ascii="Times New Roman" w:hAnsi="Times New Roman"/>
          <w:sz w:val="28"/>
          <w:szCs w:val="28"/>
          <w:lang w:val="uk-UA"/>
        </w:rPr>
        <w:t xml:space="preserve">Справа волі завжди </w:t>
      </w:r>
      <w:r>
        <w:rPr>
          <w:rFonts w:ascii="Times New Roman" w:hAnsi="Times New Roman"/>
          <w:sz w:val="28"/>
          <w:szCs w:val="28"/>
          <w:lang w:val="uk-UA"/>
        </w:rPr>
        <w:t>зігрівала</w:t>
      </w:r>
      <w:r w:rsidRPr="001E4A36">
        <w:rPr>
          <w:rFonts w:ascii="Times New Roman" w:hAnsi="Times New Roman"/>
          <w:sz w:val="28"/>
          <w:szCs w:val="28"/>
          <w:lang w:val="uk-UA"/>
        </w:rPr>
        <w:t xml:space="preserve"> серця україн</w:t>
      </w:r>
      <w:r>
        <w:rPr>
          <w:rFonts w:ascii="Times New Roman" w:hAnsi="Times New Roman"/>
          <w:sz w:val="28"/>
          <w:szCs w:val="28"/>
          <w:lang w:val="uk-UA"/>
        </w:rPr>
        <w:t>ців</w:t>
      </w:r>
      <w:r w:rsidRPr="001E4A36">
        <w:rPr>
          <w:rFonts w:ascii="Times New Roman" w:hAnsi="Times New Roman"/>
          <w:sz w:val="28"/>
          <w:szCs w:val="28"/>
          <w:lang w:val="uk-UA"/>
        </w:rPr>
        <w:t>. Скільки їх – борців за незалежність</w:t>
      </w:r>
      <w:r>
        <w:rPr>
          <w:rFonts w:ascii="Times New Roman" w:hAnsi="Times New Roman"/>
          <w:sz w:val="28"/>
          <w:szCs w:val="28"/>
          <w:lang w:val="uk-UA"/>
        </w:rPr>
        <w:t>?</w:t>
      </w:r>
      <w:r w:rsidRPr="001E4A36">
        <w:rPr>
          <w:rFonts w:ascii="Times New Roman" w:hAnsi="Times New Roman"/>
          <w:sz w:val="28"/>
          <w:szCs w:val="28"/>
          <w:lang w:val="uk-UA"/>
        </w:rPr>
        <w:t xml:space="preserve">! </w:t>
      </w:r>
    </w:p>
    <w:p w:rsidR="00A02509" w:rsidRDefault="00A02509" w:rsidP="001E4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4A36">
        <w:rPr>
          <w:rFonts w:ascii="Times New Roman" w:hAnsi="Times New Roman"/>
          <w:b/>
          <w:sz w:val="28"/>
          <w:szCs w:val="28"/>
          <w:lang w:val="uk-UA"/>
        </w:rPr>
        <w:t>Вед 2.</w:t>
      </w:r>
      <w:r w:rsidRPr="001E4A36">
        <w:rPr>
          <w:rFonts w:ascii="Times New Roman" w:hAnsi="Times New Roman"/>
          <w:sz w:val="28"/>
          <w:szCs w:val="28"/>
          <w:lang w:val="uk-UA"/>
        </w:rPr>
        <w:t xml:space="preserve">  Не перерахувати, бо це займе не один день.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1E4A36">
        <w:rPr>
          <w:rFonts w:ascii="Times New Roman" w:hAnsi="Times New Roman"/>
          <w:sz w:val="28"/>
          <w:szCs w:val="28"/>
          <w:lang w:val="uk-UA"/>
        </w:rPr>
        <w:t xml:space="preserve">е час ділити лаври переможців – це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1E4A36">
        <w:rPr>
          <w:rFonts w:ascii="Times New Roman" w:hAnsi="Times New Roman"/>
          <w:sz w:val="28"/>
          <w:szCs w:val="28"/>
          <w:lang w:val="uk-UA"/>
        </w:rPr>
        <w:t>робить історія... Вже в історію відійшли події на Майдані.</w:t>
      </w:r>
      <w:r>
        <w:rPr>
          <w:rFonts w:ascii="Times New Roman" w:hAnsi="Times New Roman"/>
          <w:sz w:val="28"/>
          <w:szCs w:val="28"/>
          <w:lang w:val="uk-UA"/>
        </w:rPr>
        <w:t>..</w:t>
      </w:r>
      <w:r w:rsidRPr="001E4A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2509" w:rsidRPr="001E4A36" w:rsidRDefault="00A02509" w:rsidP="001E4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4A36">
        <w:rPr>
          <w:rFonts w:ascii="Times New Roman" w:hAnsi="Times New Roman"/>
          <w:b/>
          <w:sz w:val="28"/>
          <w:szCs w:val="28"/>
          <w:lang w:val="uk-UA"/>
        </w:rPr>
        <w:t>Вед 1.</w:t>
      </w:r>
      <w:r w:rsidRPr="001E4A36">
        <w:rPr>
          <w:rFonts w:ascii="Times New Roman" w:hAnsi="Times New Roman"/>
          <w:sz w:val="28"/>
          <w:szCs w:val="28"/>
          <w:lang w:val="uk-UA"/>
        </w:rPr>
        <w:t xml:space="preserve"> Але саме вони нагадали всім, що ми – нащадки славного </w:t>
      </w:r>
      <w:r>
        <w:rPr>
          <w:rFonts w:ascii="Times New Roman" w:hAnsi="Times New Roman"/>
          <w:sz w:val="28"/>
          <w:szCs w:val="28"/>
          <w:lang w:val="uk-UA"/>
        </w:rPr>
        <w:t xml:space="preserve">козацького </w:t>
      </w:r>
      <w:r w:rsidRPr="001E4A36">
        <w:rPr>
          <w:rFonts w:ascii="Times New Roman" w:hAnsi="Times New Roman"/>
          <w:sz w:val="28"/>
          <w:szCs w:val="28"/>
          <w:lang w:val="uk-UA"/>
        </w:rPr>
        <w:t>роду, що ми вміємо боротися за волю, навіть ціною власного життя.</w:t>
      </w:r>
    </w:p>
    <w:p w:rsidR="00A02509" w:rsidRDefault="00A02509" w:rsidP="001E4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307B">
        <w:rPr>
          <w:rFonts w:ascii="Times New Roman" w:hAnsi="Times New Roman"/>
          <w:b/>
          <w:sz w:val="28"/>
          <w:szCs w:val="28"/>
          <w:lang w:val="uk-UA"/>
        </w:rPr>
        <w:t>Вед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E4A36">
        <w:rPr>
          <w:rFonts w:ascii="Times New Roman" w:hAnsi="Times New Roman"/>
          <w:sz w:val="28"/>
          <w:szCs w:val="28"/>
          <w:lang w:val="uk-UA"/>
        </w:rPr>
        <w:t>Герої Небесної Сотні, ви навічно у наших серцях, ви – Герої України! Давайте вшану</w:t>
      </w:r>
      <w:r>
        <w:rPr>
          <w:rFonts w:ascii="Times New Roman" w:hAnsi="Times New Roman"/>
          <w:sz w:val="28"/>
          <w:szCs w:val="28"/>
          <w:lang w:val="uk-UA"/>
        </w:rPr>
        <w:t>ємо пам’ять про них хвилиною мовчання.</w:t>
      </w:r>
    </w:p>
    <w:p w:rsidR="00A02509" w:rsidRDefault="00A02509" w:rsidP="001E4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509" w:rsidRPr="00706D18" w:rsidRDefault="00A02509" w:rsidP="0006307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Метроном</w:t>
      </w:r>
    </w:p>
    <w:p w:rsidR="00A02509" w:rsidRDefault="00A02509" w:rsidP="004D1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509" w:rsidRDefault="00A02509" w:rsidP="004D1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 1. </w:t>
      </w:r>
      <w:r w:rsidRPr="00A37C18">
        <w:rPr>
          <w:rFonts w:ascii="Times New Roman" w:hAnsi="Times New Roman"/>
          <w:sz w:val="28"/>
          <w:szCs w:val="28"/>
          <w:u w:val="single"/>
          <w:lang w:val="uk-UA"/>
        </w:rPr>
        <w:t>Тим,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хто в боротьбі за волю і кращу долю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не дожив до сьогоднішнього дня </w:t>
      </w:r>
      <w:r w:rsidRPr="00951F42">
        <w:rPr>
          <w:rFonts w:ascii="Times New Roman" w:hAnsi="Times New Roman"/>
          <w:sz w:val="28"/>
          <w:szCs w:val="28"/>
          <w:lang w:val="uk-UA"/>
        </w:rPr>
        <w:t>– пр</w:t>
      </w:r>
      <w:r>
        <w:rPr>
          <w:rFonts w:ascii="Times New Roman" w:hAnsi="Times New Roman"/>
          <w:sz w:val="28"/>
          <w:szCs w:val="28"/>
          <w:lang w:val="uk-UA"/>
        </w:rPr>
        <w:t>исвячується...</w:t>
      </w:r>
    </w:p>
    <w:p w:rsidR="00A02509" w:rsidRPr="00951F42" w:rsidRDefault="00A02509" w:rsidP="004D1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2.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Т</w:t>
      </w:r>
      <w:r w:rsidRPr="00A37C18">
        <w:rPr>
          <w:rFonts w:ascii="Times New Roman" w:hAnsi="Times New Roman"/>
          <w:sz w:val="28"/>
          <w:szCs w:val="28"/>
          <w:u w:val="single"/>
          <w:lang w:val="uk-UA"/>
        </w:rPr>
        <w:t>им,</w:t>
      </w:r>
      <w:r>
        <w:rPr>
          <w:rFonts w:ascii="Times New Roman" w:hAnsi="Times New Roman"/>
          <w:sz w:val="28"/>
          <w:szCs w:val="28"/>
          <w:lang w:val="uk-UA"/>
        </w:rPr>
        <w:t xml:space="preserve"> хто </w:t>
      </w:r>
      <w:r w:rsidRPr="00951F42">
        <w:rPr>
          <w:rFonts w:ascii="Times New Roman" w:hAnsi="Times New Roman"/>
          <w:sz w:val="28"/>
          <w:szCs w:val="28"/>
          <w:lang w:val="uk-UA"/>
        </w:rPr>
        <w:t>спить у незнаних і безіменних могилах, розкиданих по рідній і чужій землі – присвячується.</w:t>
      </w:r>
      <w:r>
        <w:rPr>
          <w:rFonts w:ascii="Times New Roman" w:hAnsi="Times New Roman"/>
          <w:sz w:val="28"/>
          <w:szCs w:val="28"/>
          <w:lang w:val="uk-UA"/>
        </w:rPr>
        <w:t>..</w:t>
      </w:r>
    </w:p>
    <w:p w:rsidR="00A02509" w:rsidRPr="00607532" w:rsidRDefault="00A02509" w:rsidP="004964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1.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Цвіту нашого народу, його славним синам і донькам, які у розквіті своїх духовних і фізичних сил віддали молодість і найдорожче, що є в кожного з нас, життя – пр</w:t>
      </w:r>
      <w:r>
        <w:rPr>
          <w:rFonts w:ascii="Times New Roman" w:hAnsi="Times New Roman"/>
          <w:sz w:val="28"/>
          <w:szCs w:val="28"/>
          <w:lang w:val="uk-UA"/>
        </w:rPr>
        <w:t>исвячується...  пісня «Штурмуємо небеса» у виконанні Олени Палій.</w:t>
      </w:r>
    </w:p>
    <w:p w:rsidR="00A02509" w:rsidRPr="008221BD" w:rsidRDefault="00A02509" w:rsidP="00266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2509" w:rsidRDefault="00A02509" w:rsidP="00266E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Пісня </w:t>
      </w:r>
      <w:r w:rsidRPr="00706D18">
        <w:rPr>
          <w:rFonts w:ascii="Times New Roman" w:hAnsi="Times New Roman"/>
          <w:b/>
          <w:i/>
          <w:sz w:val="28"/>
          <w:szCs w:val="28"/>
          <w:lang w:val="uk-UA"/>
        </w:rPr>
        <w:t xml:space="preserve"> «Штурмуем небеса»</w:t>
      </w:r>
    </w:p>
    <w:p w:rsidR="00A02509" w:rsidRPr="008221BD" w:rsidRDefault="00A02509" w:rsidP="00266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2509" w:rsidRDefault="00A02509" w:rsidP="00927D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2</w:t>
      </w:r>
      <w:r w:rsidRPr="004964E7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Сьогодні н</w:t>
      </w:r>
      <w:r w:rsidRPr="004964E7">
        <w:rPr>
          <w:rFonts w:ascii="Times New Roman" w:hAnsi="Times New Roman"/>
          <w:sz w:val="28"/>
          <w:szCs w:val="28"/>
          <w:lang w:val="uk-UA"/>
        </w:rPr>
        <w:t xml:space="preserve">а нашому вечорі пам’яті присутні </w:t>
      </w:r>
      <w:r>
        <w:rPr>
          <w:rFonts w:ascii="Times New Roman" w:hAnsi="Times New Roman"/>
          <w:sz w:val="28"/>
          <w:szCs w:val="28"/>
          <w:lang w:val="uk-UA"/>
        </w:rPr>
        <w:t>наші друзі – вихованці позашкільного навчального закладу «Клуб юних моряків – Екватор». В першу чергу діти повинні знати історію своєї країни та в майбутньому захищати її.</w:t>
      </w:r>
    </w:p>
    <w:p w:rsidR="00A02509" w:rsidRDefault="00A02509" w:rsidP="00927D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 1. </w:t>
      </w:r>
      <w:r w:rsidRPr="008221BD">
        <w:rPr>
          <w:rFonts w:ascii="Times New Roman" w:hAnsi="Times New Roman"/>
          <w:sz w:val="28"/>
          <w:szCs w:val="28"/>
          <w:lang w:val="uk-UA"/>
        </w:rPr>
        <w:t>Також пропоную</w:t>
      </w:r>
      <w:r>
        <w:rPr>
          <w:rFonts w:ascii="Times New Roman" w:hAnsi="Times New Roman"/>
          <w:sz w:val="28"/>
          <w:szCs w:val="28"/>
          <w:lang w:val="uk-UA"/>
        </w:rPr>
        <w:t xml:space="preserve"> привітати наших друзів – волонтерів центра соціальної служби сім</w:t>
      </w:r>
      <w:r w:rsidRPr="004964E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 та молоді. Волонтери допомагають не лише військовим, а й усім, хто опинився в тяжких життєвих обставинах на території військових дій та в тилу на мирній землі. ____________________________________________________________</w:t>
      </w:r>
    </w:p>
    <w:p w:rsidR="00A02509" w:rsidRDefault="00A02509" w:rsidP="00927D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                          </w:t>
      </w:r>
    </w:p>
    <w:p w:rsidR="00A02509" w:rsidRPr="0006627F" w:rsidRDefault="00A02509" w:rsidP="00927D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627F">
        <w:rPr>
          <w:rFonts w:ascii="Times New Roman" w:hAnsi="Times New Roman"/>
          <w:b/>
          <w:sz w:val="28"/>
          <w:szCs w:val="28"/>
          <w:lang w:val="uk-UA"/>
        </w:rPr>
        <w:t xml:space="preserve">Вед 2. </w:t>
      </w:r>
      <w:r w:rsidRPr="0006627F">
        <w:rPr>
          <w:rFonts w:ascii="Times New Roman" w:hAnsi="Times New Roman"/>
          <w:sz w:val="28"/>
          <w:szCs w:val="28"/>
          <w:lang w:val="uk-UA"/>
        </w:rPr>
        <w:t>Ми проводимо вечір зустрічі з шановними гостями: ______________________</w:t>
      </w:r>
    </w:p>
    <w:p w:rsidR="00A02509" w:rsidRPr="00A63873" w:rsidRDefault="00A02509" w:rsidP="00927D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3873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02509" w:rsidRPr="00A63873" w:rsidRDefault="00A02509" w:rsidP="0006627F">
      <w:pPr>
        <w:rPr>
          <w:rFonts w:ascii="Times New Roman" w:hAnsi="Times New Roman"/>
          <w:sz w:val="28"/>
          <w:szCs w:val="28"/>
          <w:lang w:val="uk-UA"/>
        </w:rPr>
      </w:pPr>
      <w:r w:rsidRPr="00A63873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509" w:rsidRPr="009D1F6E" w:rsidRDefault="00A02509" w:rsidP="004964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Слово гостей</w:t>
      </w:r>
    </w:p>
    <w:p w:rsidR="00A02509" w:rsidRPr="00951F42" w:rsidRDefault="00A02509" w:rsidP="00951F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1</w:t>
      </w:r>
      <w:r w:rsidRPr="001E4A3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221BD">
        <w:rPr>
          <w:rFonts w:ascii="Times New Roman" w:hAnsi="Times New Roman"/>
          <w:sz w:val="28"/>
          <w:szCs w:val="28"/>
          <w:lang w:val="uk-UA"/>
        </w:rPr>
        <w:t xml:space="preserve">Дякую Вам, за теплі </w:t>
      </w:r>
      <w:r>
        <w:rPr>
          <w:rFonts w:ascii="Times New Roman" w:hAnsi="Times New Roman"/>
          <w:sz w:val="28"/>
          <w:szCs w:val="28"/>
          <w:lang w:val="uk-UA"/>
        </w:rPr>
        <w:t>та життєві слова. Минули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роки з того моменту, як розпочалися </w:t>
      </w:r>
      <w:r w:rsidRPr="00951F42">
        <w:rPr>
          <w:rFonts w:ascii="Times New Roman" w:hAnsi="Times New Roman"/>
          <w:sz w:val="28"/>
          <w:szCs w:val="28"/>
          <w:lang w:val="uk-UA"/>
        </w:rPr>
        <w:t>трагічн</w:t>
      </w:r>
      <w:r>
        <w:rPr>
          <w:rFonts w:ascii="Times New Roman" w:hAnsi="Times New Roman"/>
          <w:sz w:val="28"/>
          <w:szCs w:val="28"/>
          <w:lang w:val="uk-UA"/>
        </w:rPr>
        <w:t>і події в Україні. Але біль не проходить.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Бо ще ллється кров, ще кружляє чорним круком смерть над Україною.</w:t>
      </w:r>
    </w:p>
    <w:p w:rsidR="00A02509" w:rsidRDefault="00A02509" w:rsidP="00E64D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2</w:t>
      </w:r>
      <w:r w:rsidRPr="001E4A3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Пам’ятаймо – </w:t>
      </w:r>
      <w:r>
        <w:rPr>
          <w:rFonts w:ascii="Times New Roman" w:hAnsi="Times New Roman"/>
          <w:sz w:val="28"/>
          <w:szCs w:val="28"/>
          <w:lang w:val="uk-UA"/>
        </w:rPr>
        <w:t xml:space="preserve">міцний </w:t>
      </w:r>
      <w:r w:rsidRPr="00951F42">
        <w:rPr>
          <w:rFonts w:ascii="Times New Roman" w:hAnsi="Times New Roman"/>
          <w:sz w:val="28"/>
          <w:szCs w:val="28"/>
          <w:lang w:val="uk-UA"/>
        </w:rPr>
        <w:t>фундамент перемог майбутнього потребує активності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усіх нас саме сьогодні!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На вулиці, на роботі, за партами – скрізь.</w:t>
      </w:r>
      <w:r>
        <w:rPr>
          <w:rFonts w:ascii="Times New Roman" w:hAnsi="Times New Roman"/>
          <w:sz w:val="28"/>
          <w:szCs w:val="28"/>
          <w:lang w:val="uk-UA"/>
        </w:rPr>
        <w:t>..</w:t>
      </w:r>
      <w:r w:rsidRPr="00E64D2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2509" w:rsidRDefault="00A02509" w:rsidP="00E64D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1</w:t>
      </w:r>
      <w:r w:rsidRPr="001E4A3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64D25">
        <w:rPr>
          <w:rFonts w:ascii="Times New Roman" w:hAnsi="Times New Roman"/>
          <w:sz w:val="28"/>
          <w:szCs w:val="28"/>
          <w:lang w:val="uk-UA"/>
        </w:rPr>
        <w:t>Головне,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щоб усі, хто активно бореться за міцний фундамент України повернулися додому. </w:t>
      </w:r>
    </w:p>
    <w:p w:rsidR="00A02509" w:rsidRDefault="00A02509" w:rsidP="00E64D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2</w:t>
      </w:r>
      <w:r w:rsidRPr="001E4A3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Зустрічайте, активні вихованки гуртка «Феєрія», керівник Тетяна Долгополова, хореографічна постанова «Єднання».</w:t>
      </w:r>
    </w:p>
    <w:p w:rsidR="00A02509" w:rsidRDefault="00A02509" w:rsidP="00E64D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509" w:rsidRDefault="00A02509" w:rsidP="00E877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Танець «Єднання»</w:t>
      </w:r>
    </w:p>
    <w:p w:rsidR="00A02509" w:rsidRPr="00E87719" w:rsidRDefault="00A02509" w:rsidP="00E877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02509" w:rsidRPr="00951F42" w:rsidRDefault="00A02509" w:rsidP="00951F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1</w:t>
      </w:r>
      <w:r w:rsidRPr="001E4A3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>Коли ми єдині, нам не страшні випробування. Спільними зусиллями ми подолаємо нинішні негаразди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 w:rsidRPr="00951F42">
        <w:rPr>
          <w:rFonts w:ascii="Times New Roman" w:hAnsi="Times New Roman"/>
          <w:sz w:val="28"/>
          <w:szCs w:val="28"/>
          <w:lang w:val="uk-UA"/>
        </w:rPr>
        <w:t>, піднімемо економіку</w:t>
      </w:r>
      <w:r>
        <w:rPr>
          <w:rFonts w:ascii="Times New Roman" w:hAnsi="Times New Roman"/>
          <w:sz w:val="28"/>
          <w:szCs w:val="28"/>
          <w:lang w:val="uk-UA"/>
        </w:rPr>
        <w:t xml:space="preserve"> в нашій країні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, поліпшимо добробут людей у нашій державі. </w:t>
      </w:r>
    </w:p>
    <w:p w:rsidR="00A02509" w:rsidRPr="00951F42" w:rsidRDefault="00A02509" w:rsidP="00951F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2</w:t>
      </w:r>
      <w:r w:rsidRPr="001E4A3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Не розкол, а єдність представників різних поколінь необхідна нам </w:t>
      </w:r>
      <w:r>
        <w:rPr>
          <w:rFonts w:ascii="Times New Roman" w:hAnsi="Times New Roman"/>
          <w:sz w:val="28"/>
          <w:szCs w:val="28"/>
          <w:lang w:val="uk-UA"/>
        </w:rPr>
        <w:t xml:space="preserve">саме зараз </w:t>
      </w:r>
      <w:r w:rsidRPr="00951F42">
        <w:rPr>
          <w:rFonts w:ascii="Times New Roman" w:hAnsi="Times New Roman"/>
          <w:sz w:val="28"/>
          <w:szCs w:val="28"/>
          <w:lang w:val="uk-UA"/>
        </w:rPr>
        <w:t>задля добра Ук</w:t>
      </w:r>
      <w:r>
        <w:rPr>
          <w:rFonts w:ascii="Times New Roman" w:hAnsi="Times New Roman"/>
          <w:sz w:val="28"/>
          <w:szCs w:val="28"/>
          <w:lang w:val="uk-UA"/>
        </w:rPr>
        <w:t>раїни, не руйнації, а створення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допоможуть нам утвердити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в світі </w:t>
      </w:r>
      <w:r w:rsidRPr="00951F42">
        <w:rPr>
          <w:rFonts w:ascii="Times New Roman" w:hAnsi="Times New Roman"/>
          <w:sz w:val="28"/>
          <w:szCs w:val="28"/>
          <w:lang w:val="uk-UA"/>
        </w:rPr>
        <w:t>наше суспільство як суверенне, демократичне, гуманне і правове.</w:t>
      </w:r>
    </w:p>
    <w:p w:rsidR="00A02509" w:rsidRDefault="00A02509" w:rsidP="00951F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1</w:t>
      </w:r>
      <w:r w:rsidRPr="001E4A3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>Тож давайте задля цієї високої мети діяти усією силою нашої любові до свого великого народу і своєї землі, дбати про порядок і дисципліну.</w:t>
      </w:r>
      <w:r>
        <w:rPr>
          <w:rFonts w:ascii="Times New Roman" w:hAnsi="Times New Roman"/>
          <w:sz w:val="28"/>
          <w:szCs w:val="28"/>
          <w:lang w:val="uk-UA"/>
        </w:rPr>
        <w:t xml:space="preserve"> Давайте жити без війни, саме про це співатиме Ярослав Політов.</w:t>
      </w:r>
    </w:p>
    <w:p w:rsidR="00A02509" w:rsidRPr="00951F42" w:rsidRDefault="00A02509" w:rsidP="00951F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509" w:rsidRDefault="00A02509" w:rsidP="006B6F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Пісня </w:t>
      </w:r>
      <w:r w:rsidRPr="00B6338B">
        <w:rPr>
          <w:rFonts w:ascii="Times New Roman" w:hAnsi="Times New Roman"/>
          <w:b/>
          <w:i/>
          <w:sz w:val="28"/>
          <w:szCs w:val="28"/>
          <w:lang w:val="uk-UA"/>
        </w:rPr>
        <w:t>«Хочу жити без війни»</w:t>
      </w:r>
    </w:p>
    <w:p w:rsidR="00A02509" w:rsidRPr="006B6F2D" w:rsidRDefault="00A02509" w:rsidP="006B6F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02509" w:rsidRPr="00951F42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 2. </w:t>
      </w:r>
      <w:r w:rsidRPr="00951F42">
        <w:rPr>
          <w:rFonts w:ascii="Times New Roman" w:hAnsi="Times New Roman"/>
          <w:sz w:val="28"/>
          <w:szCs w:val="28"/>
          <w:lang w:val="uk-UA"/>
        </w:rPr>
        <w:t>З давніх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давен український народ підтримує священну традицію – </w:t>
      </w:r>
      <w:r>
        <w:rPr>
          <w:rFonts w:ascii="Times New Roman" w:hAnsi="Times New Roman"/>
          <w:sz w:val="28"/>
          <w:szCs w:val="28"/>
          <w:lang w:val="uk-UA"/>
        </w:rPr>
        <w:t>виховує у свідомості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прийдешніх поколінь пам’ять про бойові подвиги кращих синів і дочок, які сповна виконали свій військовий обов’язок.</w:t>
      </w:r>
    </w:p>
    <w:p w:rsidR="00A02509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1</w:t>
      </w:r>
      <w:r w:rsidRPr="001E4A3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>Пам’ять! Гірка пам’ять війни! Вона нiколи не згасне. Вона ятрить мозок, збуджує уяву. Пам’ять! Що ти залишила?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>Похор</w:t>
      </w:r>
      <w:r>
        <w:rPr>
          <w:rFonts w:ascii="Times New Roman" w:hAnsi="Times New Roman"/>
          <w:sz w:val="28"/>
          <w:szCs w:val="28"/>
          <w:lang w:val="uk-UA"/>
        </w:rPr>
        <w:t>онки? Сльози матерiв, наречених</w:t>
      </w:r>
      <w:r w:rsidRPr="00951F42">
        <w:rPr>
          <w:rFonts w:ascii="Times New Roman" w:hAnsi="Times New Roman"/>
          <w:sz w:val="28"/>
          <w:szCs w:val="28"/>
          <w:lang w:val="uk-UA"/>
        </w:rPr>
        <w:t>? Поминальний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дзвін та тепло свiчки? </w:t>
      </w:r>
    </w:p>
    <w:p w:rsidR="00A02509" w:rsidRPr="00951F42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2</w:t>
      </w:r>
      <w:r w:rsidRPr="001E4A3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7532">
        <w:rPr>
          <w:rFonts w:ascii="Times New Roman" w:hAnsi="Times New Roman"/>
          <w:sz w:val="28"/>
          <w:szCs w:val="28"/>
          <w:lang w:val="uk-UA"/>
        </w:rPr>
        <w:t>Люди! Про</w:t>
      </w:r>
      <w:r>
        <w:rPr>
          <w:rFonts w:ascii="Times New Roman" w:hAnsi="Times New Roman"/>
          <w:sz w:val="28"/>
          <w:szCs w:val="28"/>
          <w:lang w:val="uk-UA"/>
        </w:rPr>
        <w:t xml:space="preserve"> що в</w:t>
      </w:r>
      <w:r w:rsidRPr="00951F42">
        <w:rPr>
          <w:rFonts w:ascii="Times New Roman" w:hAnsi="Times New Roman"/>
          <w:sz w:val="28"/>
          <w:szCs w:val="28"/>
          <w:lang w:val="uk-UA"/>
        </w:rPr>
        <w:t>и задума</w:t>
      </w:r>
      <w:r>
        <w:rPr>
          <w:rFonts w:ascii="Times New Roman" w:hAnsi="Times New Roman"/>
          <w:sz w:val="28"/>
          <w:szCs w:val="28"/>
          <w:lang w:val="uk-UA"/>
        </w:rPr>
        <w:t>лися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? Якi сторінки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вого життя </w:t>
      </w:r>
      <w:r>
        <w:rPr>
          <w:rFonts w:ascii="Times New Roman" w:hAnsi="Times New Roman"/>
          <w:sz w:val="28"/>
          <w:szCs w:val="28"/>
          <w:lang w:val="uk-UA"/>
        </w:rPr>
        <w:t xml:space="preserve">ви </w:t>
      </w:r>
      <w:r w:rsidRPr="00951F42">
        <w:rPr>
          <w:rFonts w:ascii="Times New Roman" w:hAnsi="Times New Roman"/>
          <w:sz w:val="28"/>
          <w:szCs w:val="28"/>
          <w:lang w:val="uk-UA"/>
        </w:rPr>
        <w:t>гортає</w:t>
      </w:r>
      <w:r>
        <w:rPr>
          <w:rFonts w:ascii="Times New Roman" w:hAnsi="Times New Roman"/>
          <w:sz w:val="28"/>
          <w:szCs w:val="28"/>
          <w:lang w:val="uk-UA"/>
        </w:rPr>
        <w:t>те? В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ід чого стiкає кров’ю </w:t>
      </w:r>
      <w:r>
        <w:rPr>
          <w:rFonts w:ascii="Times New Roman" w:hAnsi="Times New Roman"/>
          <w:sz w:val="28"/>
          <w:szCs w:val="28"/>
          <w:lang w:val="uk-UA"/>
        </w:rPr>
        <w:t>ваше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наболiле серце?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>Не йдуть з пам’ятi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>скалiчені</w:t>
      </w:r>
      <w:r>
        <w:rPr>
          <w:rFonts w:ascii="Times New Roman" w:hAnsi="Times New Roman"/>
          <w:sz w:val="28"/>
          <w:szCs w:val="28"/>
          <w:lang w:val="uk-UA"/>
        </w:rPr>
        <w:t xml:space="preserve"> душi людей</w:t>
      </w:r>
      <w:r w:rsidRPr="00951F42">
        <w:rPr>
          <w:rFonts w:ascii="Times New Roman" w:hAnsi="Times New Roman"/>
          <w:sz w:val="28"/>
          <w:szCs w:val="28"/>
          <w:lang w:val="uk-UA"/>
        </w:rPr>
        <w:t>. I гортає пам’ять свої жалобнi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>сторiнки. Вшановує держава подвиги, вiддаючи належне героїзму. Так чому ж бiль на обличчi, біль у серцi?</w:t>
      </w:r>
    </w:p>
    <w:p w:rsidR="00A02509" w:rsidRDefault="00A02509" w:rsidP="009B1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2509" w:rsidRDefault="00A02509" w:rsidP="00E877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Pr="007233DB">
        <w:rPr>
          <w:rFonts w:ascii="Times New Roman" w:hAnsi="Times New Roman"/>
          <w:b/>
          <w:i/>
          <w:sz w:val="28"/>
          <w:szCs w:val="28"/>
          <w:lang w:val="uk-UA"/>
        </w:rPr>
        <w:t>ідеоролик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про АТО</w:t>
      </w:r>
    </w:p>
    <w:p w:rsidR="00A02509" w:rsidRPr="00E87719" w:rsidRDefault="00A02509" w:rsidP="00E877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02509" w:rsidRPr="00951F42" w:rsidRDefault="00A02509" w:rsidP="00FF7E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 1. </w:t>
      </w:r>
      <w:r w:rsidRPr="00951F42">
        <w:rPr>
          <w:rFonts w:ascii="Times New Roman" w:hAnsi="Times New Roman"/>
          <w:sz w:val="28"/>
          <w:szCs w:val="28"/>
          <w:lang w:val="uk-UA"/>
        </w:rPr>
        <w:t>Будь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яка війна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це катастрофа для людства. Вона нехтує найбільшою цінністю на землі </w:t>
      </w:r>
      <w:r>
        <w:rPr>
          <w:rFonts w:ascii="Times New Roman" w:hAnsi="Times New Roman"/>
          <w:sz w:val="28"/>
          <w:szCs w:val="28"/>
          <w:lang w:val="uk-UA"/>
        </w:rPr>
        <w:t>– людським життям. Будь-яка війна – найбільша трагедія в історії людства!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2509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 2. </w:t>
      </w:r>
      <w:r>
        <w:rPr>
          <w:rFonts w:ascii="Times New Roman" w:hAnsi="Times New Roman"/>
          <w:sz w:val="28"/>
          <w:szCs w:val="28"/>
          <w:lang w:val="uk-UA"/>
        </w:rPr>
        <w:t>Сьогодні ми також вшановуємо пам'ять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учасників бойових дій на території інших дер</w:t>
      </w:r>
      <w:r>
        <w:rPr>
          <w:rFonts w:ascii="Times New Roman" w:hAnsi="Times New Roman"/>
          <w:sz w:val="28"/>
          <w:szCs w:val="28"/>
          <w:lang w:val="uk-UA"/>
        </w:rPr>
        <w:t xml:space="preserve">жав. Ця пам’ять </w:t>
      </w:r>
      <w:r w:rsidRPr="00951F42">
        <w:rPr>
          <w:rFonts w:ascii="Times New Roman" w:hAnsi="Times New Roman"/>
          <w:sz w:val="28"/>
          <w:szCs w:val="28"/>
          <w:lang w:val="uk-UA"/>
        </w:rPr>
        <w:t>пов'язан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з датою закінчення тривалої та жорстокої війни в Афганістані</w:t>
      </w:r>
      <w:r>
        <w:rPr>
          <w:rFonts w:ascii="Times New Roman" w:hAnsi="Times New Roman"/>
          <w:sz w:val="28"/>
          <w:szCs w:val="28"/>
          <w:lang w:val="uk-UA"/>
        </w:rPr>
        <w:t>, яка відбувалася протягом майже десяти років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02509" w:rsidRPr="00951F42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 1. </w:t>
      </w:r>
      <w:r w:rsidRPr="00CA01F7">
        <w:rPr>
          <w:rFonts w:ascii="Times New Roman" w:hAnsi="Times New Roman"/>
          <w:sz w:val="28"/>
          <w:szCs w:val="28"/>
          <w:lang w:val="uk-UA"/>
        </w:rPr>
        <w:t xml:space="preserve">27 років </w:t>
      </w:r>
      <w:r>
        <w:rPr>
          <w:rFonts w:ascii="Times New Roman" w:hAnsi="Times New Roman"/>
          <w:sz w:val="28"/>
          <w:szCs w:val="28"/>
          <w:lang w:val="uk-UA"/>
        </w:rPr>
        <w:t>тому 15 лютого були виведені війська інтернаціоналістів з території Афганістану. Сьогодні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ми вшановуємо також всіх ветеранів, які пройшли сурові випробування пустелями Єгипту, Сирії і Іраку, мінними полями Лівану, локальними війнами в Анголі, Мозамбіку, Камбоджі, Ефіопії та В’єтнамі.</w:t>
      </w:r>
    </w:p>
    <w:p w:rsidR="00A02509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7EA0">
        <w:rPr>
          <w:rFonts w:ascii="Times New Roman" w:hAnsi="Times New Roman"/>
          <w:b/>
          <w:sz w:val="28"/>
          <w:szCs w:val="28"/>
          <w:lang w:val="uk-UA"/>
        </w:rPr>
        <w:t>Вед 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>Щодо сучасної історії, то висловлю</w:t>
      </w:r>
      <w:r>
        <w:rPr>
          <w:rFonts w:ascii="Times New Roman" w:hAnsi="Times New Roman"/>
          <w:sz w:val="28"/>
          <w:szCs w:val="28"/>
          <w:lang w:val="uk-UA"/>
        </w:rPr>
        <w:t>ємо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глибоку повагу і тим ветеранам, які гідно пронесли ім’я миротворців України крізь етнічні конфлікти на Балканах, через джунглі Ліберії та Сьєрра-Леоне… </w:t>
      </w:r>
    </w:p>
    <w:p w:rsidR="00A02509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7EA0">
        <w:rPr>
          <w:rFonts w:ascii="Times New Roman" w:hAnsi="Times New Roman"/>
          <w:b/>
          <w:sz w:val="28"/>
          <w:szCs w:val="28"/>
          <w:lang w:val="uk-UA"/>
        </w:rPr>
        <w:t>Вед 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>Загалом, майже у тридцяти «гарячих точках» світу відзначилися наші співвітчизники. Всі вони повною мірою виконали свій військовий обов’язок, іноді на межі людських можливостей.</w:t>
      </w:r>
    </w:p>
    <w:p w:rsidR="00A02509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2</w:t>
      </w:r>
      <w:r w:rsidRPr="00FF7EA0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Для кожного </w:t>
      </w:r>
      <w:r>
        <w:rPr>
          <w:rFonts w:ascii="Times New Roman" w:hAnsi="Times New Roman"/>
          <w:sz w:val="28"/>
          <w:szCs w:val="28"/>
          <w:lang w:val="uk-UA"/>
        </w:rPr>
        <w:t>з учасників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бойових дій – це була справжня школа мужності, солдатського братерства і взаємодопомоги. Адже солдат війну не обирає, він лише виконує накази командира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02509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7EA0">
        <w:rPr>
          <w:rFonts w:ascii="Times New Roman" w:hAnsi="Times New Roman"/>
          <w:b/>
          <w:sz w:val="28"/>
          <w:szCs w:val="28"/>
          <w:lang w:val="uk-UA"/>
        </w:rPr>
        <w:t>Вед 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ірою і правдою </w:t>
      </w:r>
      <w:r>
        <w:rPr>
          <w:rFonts w:ascii="Times New Roman" w:hAnsi="Times New Roman"/>
          <w:sz w:val="28"/>
          <w:szCs w:val="28"/>
          <w:lang w:val="uk-UA"/>
        </w:rPr>
        <w:t xml:space="preserve">кожен </w:t>
      </w:r>
      <w:r w:rsidRPr="00951F42">
        <w:rPr>
          <w:rFonts w:ascii="Times New Roman" w:hAnsi="Times New Roman"/>
          <w:sz w:val="28"/>
          <w:szCs w:val="28"/>
          <w:lang w:val="uk-UA"/>
        </w:rPr>
        <w:t>солдат служить своїй Вітчизні.</w:t>
      </w:r>
      <w:r w:rsidRPr="00E54D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>Адже</w:t>
      </w:r>
      <w:r>
        <w:rPr>
          <w:rFonts w:ascii="Times New Roman" w:hAnsi="Times New Roman"/>
          <w:sz w:val="28"/>
          <w:szCs w:val="28"/>
          <w:lang w:val="uk-UA"/>
        </w:rPr>
        <w:t xml:space="preserve"> він повинен зробити усе, щоб кожна країна на Землі була єдина та нероздільна. Хай буде єдина наша країна – Україна! </w:t>
      </w:r>
    </w:p>
    <w:p w:rsidR="00A02509" w:rsidRPr="00951F42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2</w:t>
      </w:r>
      <w:r w:rsidRPr="00FF7EA0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Для Вас співають Анна Клюєва та Ярослав Політов.</w:t>
      </w:r>
    </w:p>
    <w:p w:rsidR="00A02509" w:rsidRDefault="00A02509" w:rsidP="009B1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2509" w:rsidRDefault="00A02509" w:rsidP="006B6F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Пісня </w:t>
      </w:r>
      <w:r w:rsidRPr="00B6338B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Розкажи про Україну</w:t>
      </w:r>
      <w:r w:rsidRPr="00B6338B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A02509" w:rsidRPr="006B6F2D" w:rsidRDefault="00A02509" w:rsidP="006B6F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02509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 1. </w:t>
      </w:r>
      <w:r>
        <w:rPr>
          <w:rFonts w:ascii="Times New Roman" w:hAnsi="Times New Roman"/>
          <w:sz w:val="28"/>
          <w:szCs w:val="28"/>
          <w:lang w:val="uk-UA"/>
        </w:rPr>
        <w:t>З часів своєї незалежності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Україна не знала війни. Наш народ пишався тим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що у буремні 90 – ті, Україні вдалося зберегти мир. Але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нажаль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війна не обійшла нашу державу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сьогодні. </w:t>
      </w:r>
    </w:p>
    <w:p w:rsidR="00A02509" w:rsidRPr="00951F42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Вед 2. 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Ще </w:t>
      </w:r>
      <w:r>
        <w:rPr>
          <w:rFonts w:ascii="Times New Roman" w:hAnsi="Times New Roman"/>
          <w:sz w:val="28"/>
          <w:szCs w:val="28"/>
          <w:lang w:val="uk-UA"/>
        </w:rPr>
        <w:t>декілька років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тому ми з вами не знали дуже багатьох слів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пов’язаних з війною, тепер майже кожну родину так чи інакше опалило полум’я військових дій</w:t>
      </w:r>
      <w:r>
        <w:rPr>
          <w:rFonts w:ascii="Times New Roman" w:hAnsi="Times New Roman"/>
          <w:sz w:val="28"/>
          <w:szCs w:val="28"/>
          <w:lang w:val="uk-UA"/>
        </w:rPr>
        <w:t xml:space="preserve"> на сході України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02509" w:rsidRPr="00951F42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1</w:t>
      </w:r>
      <w:r w:rsidRPr="00951F4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51F42">
        <w:rPr>
          <w:rFonts w:ascii="Times New Roman" w:hAnsi="Times New Roman"/>
          <w:sz w:val="28"/>
          <w:szCs w:val="28"/>
          <w:lang w:val="uk-UA"/>
        </w:rPr>
        <w:t>Наразі вже точно зрозуміло,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>кому адресовані</w:t>
      </w:r>
      <w:r w:rsidRPr="007571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>ці слова,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>і ні в кого немає сумнівів,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>що герої</w:t>
      </w:r>
      <w:r>
        <w:rPr>
          <w:rFonts w:ascii="Times New Roman" w:hAnsi="Times New Roman"/>
          <w:sz w:val="28"/>
          <w:szCs w:val="28"/>
          <w:lang w:val="uk-UA"/>
        </w:rPr>
        <w:t xml:space="preserve"> – це: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33DB">
        <w:rPr>
          <w:rFonts w:ascii="Times New Roman" w:hAnsi="Times New Roman"/>
          <w:sz w:val="28"/>
          <w:szCs w:val="28"/>
          <w:u w:val="single"/>
          <w:lang w:val="uk-UA"/>
        </w:rPr>
        <w:t>хлопці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що зі зброєю в руках захищають</w:t>
      </w:r>
      <w:r>
        <w:rPr>
          <w:rFonts w:ascii="Times New Roman" w:hAnsi="Times New Roman"/>
          <w:sz w:val="28"/>
          <w:szCs w:val="28"/>
          <w:lang w:val="uk-UA"/>
        </w:rPr>
        <w:t xml:space="preserve"> крихкий східний кордон України;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33DB">
        <w:rPr>
          <w:rFonts w:ascii="Times New Roman" w:hAnsi="Times New Roman"/>
          <w:sz w:val="28"/>
          <w:szCs w:val="28"/>
          <w:u w:val="single"/>
          <w:lang w:val="uk-UA"/>
        </w:rPr>
        <w:t>лікарі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які повертають поранених в </w:t>
      </w:r>
      <w:r>
        <w:rPr>
          <w:rFonts w:ascii="Times New Roman" w:hAnsi="Times New Roman"/>
          <w:sz w:val="28"/>
          <w:szCs w:val="28"/>
          <w:lang w:val="uk-UA"/>
        </w:rPr>
        <w:t>зоні АТО з того світу;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33DB">
        <w:rPr>
          <w:rFonts w:ascii="Times New Roman" w:hAnsi="Times New Roman"/>
          <w:sz w:val="28"/>
          <w:szCs w:val="28"/>
          <w:u w:val="single"/>
          <w:lang w:val="uk-UA"/>
        </w:rPr>
        <w:t>волонтери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на плечах яких тримається наша армія.</w:t>
      </w:r>
    </w:p>
    <w:p w:rsidR="00A02509" w:rsidRPr="00951F42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2</w:t>
      </w:r>
      <w:r w:rsidRPr="00951F4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51F42">
        <w:rPr>
          <w:rFonts w:ascii="Times New Roman" w:hAnsi="Times New Roman"/>
          <w:sz w:val="28"/>
          <w:szCs w:val="28"/>
          <w:lang w:val="uk-UA"/>
        </w:rPr>
        <w:t>Слова «Слава Україні – Героям слава</w:t>
      </w:r>
      <w:r>
        <w:rPr>
          <w:rFonts w:ascii="Times New Roman" w:hAnsi="Times New Roman"/>
          <w:sz w:val="28"/>
          <w:szCs w:val="28"/>
          <w:lang w:val="uk-UA"/>
        </w:rPr>
        <w:t>!</w:t>
      </w:r>
      <w:r w:rsidRPr="00951F42">
        <w:rPr>
          <w:rFonts w:ascii="Times New Roman" w:hAnsi="Times New Roman"/>
          <w:sz w:val="28"/>
          <w:szCs w:val="28"/>
          <w:lang w:val="uk-UA"/>
        </w:rPr>
        <w:t>» перестали бути просто вітанням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це вже віддання шани найкращим, котрі у найважливіший момент </w:t>
      </w:r>
      <w:r>
        <w:rPr>
          <w:rFonts w:ascii="Times New Roman" w:hAnsi="Times New Roman"/>
          <w:sz w:val="28"/>
          <w:szCs w:val="28"/>
          <w:lang w:val="uk-UA"/>
        </w:rPr>
        <w:t xml:space="preserve">історії </w:t>
      </w:r>
      <w:r w:rsidRPr="00951F42">
        <w:rPr>
          <w:rFonts w:ascii="Times New Roman" w:hAnsi="Times New Roman"/>
          <w:sz w:val="28"/>
          <w:szCs w:val="28"/>
          <w:lang w:val="uk-UA"/>
        </w:rPr>
        <w:t>нашої держави не злякалися і пожертвували собою заради своєї Батьківщини, а також є засвідченням справжнього патріотичного подвигу.</w:t>
      </w:r>
    </w:p>
    <w:p w:rsidR="00A02509" w:rsidRDefault="00A02509" w:rsidP="00CB24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1</w:t>
      </w:r>
      <w:r w:rsidRPr="00951F4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51F42">
        <w:rPr>
          <w:rFonts w:ascii="Times New Roman" w:hAnsi="Times New Roman"/>
          <w:sz w:val="28"/>
          <w:szCs w:val="28"/>
          <w:lang w:val="uk-UA"/>
        </w:rPr>
        <w:t>Важкі випробу</w:t>
      </w:r>
      <w:r>
        <w:rPr>
          <w:rFonts w:ascii="Times New Roman" w:hAnsi="Times New Roman"/>
          <w:sz w:val="28"/>
          <w:szCs w:val="28"/>
          <w:lang w:val="uk-UA"/>
        </w:rPr>
        <w:t xml:space="preserve">вання переживає зараз Україна. Події на сході нашої держави </w:t>
      </w:r>
      <w:r w:rsidRPr="00951F42">
        <w:rPr>
          <w:rFonts w:ascii="Times New Roman" w:hAnsi="Times New Roman"/>
          <w:sz w:val="28"/>
          <w:szCs w:val="28"/>
          <w:lang w:val="uk-UA"/>
        </w:rPr>
        <w:t>примусили кожного українця відчути свою причетність до своєї країни, а також  зрозуміти</w:t>
      </w:r>
      <w:r>
        <w:rPr>
          <w:rFonts w:ascii="Times New Roman" w:hAnsi="Times New Roman"/>
          <w:sz w:val="28"/>
          <w:szCs w:val="28"/>
          <w:lang w:val="uk-UA"/>
        </w:rPr>
        <w:t xml:space="preserve"> та довести всьому світові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F84632">
        <w:rPr>
          <w:rFonts w:ascii="Times New Roman" w:hAnsi="Times New Roman"/>
          <w:sz w:val="28"/>
          <w:szCs w:val="28"/>
          <w:u w:val="single"/>
          <w:lang w:val="uk-UA"/>
        </w:rPr>
        <w:t>ми</w:t>
      </w:r>
      <w:r>
        <w:rPr>
          <w:rFonts w:ascii="Times New Roman" w:hAnsi="Times New Roman"/>
          <w:sz w:val="28"/>
          <w:szCs w:val="28"/>
          <w:lang w:val="uk-UA"/>
        </w:rPr>
        <w:t xml:space="preserve"> господарі на власній землі!</w:t>
      </w:r>
    </w:p>
    <w:p w:rsidR="00A02509" w:rsidRDefault="00A02509" w:rsidP="00E64D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2</w:t>
      </w:r>
      <w:r w:rsidRPr="00951F4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51F42">
        <w:rPr>
          <w:rFonts w:ascii="Times New Roman" w:hAnsi="Times New Roman"/>
          <w:sz w:val="28"/>
          <w:szCs w:val="28"/>
          <w:lang w:val="uk-UA"/>
        </w:rPr>
        <w:t>Сьогодні, захищаючи вла</w:t>
      </w:r>
      <w:r>
        <w:rPr>
          <w:rFonts w:ascii="Times New Roman" w:hAnsi="Times New Roman"/>
          <w:sz w:val="28"/>
          <w:szCs w:val="28"/>
          <w:lang w:val="uk-UA"/>
        </w:rPr>
        <w:t>сну гідність і незалежність, ми –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українці, знайшли себе, показали вс</w:t>
      </w:r>
      <w:r>
        <w:rPr>
          <w:rFonts w:ascii="Times New Roman" w:hAnsi="Times New Roman"/>
          <w:sz w:val="28"/>
          <w:szCs w:val="28"/>
          <w:lang w:val="uk-UA"/>
        </w:rPr>
        <w:t>ій планеті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, що Україна – це не просто </w:t>
      </w:r>
      <w:r>
        <w:rPr>
          <w:rFonts w:ascii="Times New Roman" w:hAnsi="Times New Roman"/>
          <w:sz w:val="28"/>
          <w:szCs w:val="28"/>
          <w:lang w:val="uk-UA"/>
        </w:rPr>
        <w:t>крапка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на карті с</w:t>
      </w:r>
      <w:r>
        <w:rPr>
          <w:rFonts w:ascii="Times New Roman" w:hAnsi="Times New Roman"/>
          <w:sz w:val="28"/>
          <w:szCs w:val="28"/>
          <w:lang w:val="uk-UA"/>
        </w:rPr>
        <w:t>віту, Україна – це демократична країна!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Зустрічайте, юних патріотів, вихованців гуртка «Авторська пісня», керівник Юрій Савченко.</w:t>
      </w:r>
    </w:p>
    <w:p w:rsidR="00A02509" w:rsidRDefault="00A02509" w:rsidP="00E64D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509" w:rsidRDefault="00A02509" w:rsidP="006B6F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Пісня «Україна»</w:t>
      </w:r>
    </w:p>
    <w:p w:rsidR="00A02509" w:rsidRDefault="00A02509" w:rsidP="006B6F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A02509" w:rsidRDefault="00A02509" w:rsidP="00F928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1.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Зараз, як ніколи, українські захис</w:t>
      </w:r>
      <w:r>
        <w:rPr>
          <w:rFonts w:ascii="Times New Roman" w:hAnsi="Times New Roman"/>
          <w:sz w:val="28"/>
          <w:szCs w:val="28"/>
          <w:lang w:val="uk-UA"/>
        </w:rPr>
        <w:t>ники потребують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не тільки від нас, і не тільки </w:t>
      </w:r>
      <w:r w:rsidRPr="00951F42">
        <w:rPr>
          <w:rFonts w:ascii="Times New Roman" w:hAnsi="Times New Roman"/>
          <w:sz w:val="28"/>
          <w:szCs w:val="28"/>
          <w:lang w:val="uk-UA"/>
        </w:rPr>
        <w:t>матеріальної, а й моральної від своїх дружин, коханих…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>українські захис</w:t>
      </w:r>
      <w:r>
        <w:rPr>
          <w:rFonts w:ascii="Times New Roman" w:hAnsi="Times New Roman"/>
          <w:sz w:val="28"/>
          <w:szCs w:val="28"/>
          <w:lang w:val="uk-UA"/>
        </w:rPr>
        <w:t>ники повинні відчути надійний тил ...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2509" w:rsidRDefault="00A02509" w:rsidP="00F928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2</w:t>
      </w:r>
      <w:r w:rsidRPr="00951F4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51F42">
        <w:rPr>
          <w:rFonts w:ascii="Times New Roman" w:hAnsi="Times New Roman"/>
          <w:sz w:val="28"/>
          <w:szCs w:val="28"/>
          <w:lang w:val="uk-UA"/>
        </w:rPr>
        <w:t>Воїни мають бути впевненими, що люди, за яких вони воюють, за яких віддають своє життя, боронять від ворога – їх люблять, про них не забувають, підтримують і допомагають.</w:t>
      </w:r>
      <w:r>
        <w:rPr>
          <w:rFonts w:ascii="Times New Roman" w:hAnsi="Times New Roman"/>
          <w:sz w:val="28"/>
          <w:szCs w:val="28"/>
          <w:lang w:val="uk-UA"/>
        </w:rPr>
        <w:t xml:space="preserve"> Вони повинні знати </w:t>
      </w:r>
      <w:r w:rsidRPr="00951F42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1495">
        <w:rPr>
          <w:rFonts w:ascii="Times New Roman" w:hAnsi="Times New Roman"/>
          <w:sz w:val="28"/>
          <w:szCs w:val="28"/>
          <w:u w:val="single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відбувається на війні і </w:t>
      </w:r>
      <w:r w:rsidRPr="004E1366">
        <w:rPr>
          <w:rFonts w:ascii="Times New Roman" w:hAnsi="Times New Roman"/>
          <w:sz w:val="28"/>
          <w:szCs w:val="28"/>
          <w:u w:val="single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відбувається на мирній землі.</w:t>
      </w:r>
    </w:p>
    <w:p w:rsidR="00A02509" w:rsidRPr="00A51D09" w:rsidRDefault="00A02509" w:rsidP="00F928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1</w:t>
      </w:r>
      <w:r w:rsidRPr="00951F4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51D09">
        <w:rPr>
          <w:rFonts w:ascii="Times New Roman" w:hAnsi="Times New Roman"/>
          <w:sz w:val="28"/>
          <w:szCs w:val="28"/>
          <w:lang w:val="uk-UA"/>
        </w:rPr>
        <w:t>Зустрічай</w:t>
      </w:r>
      <w:r>
        <w:rPr>
          <w:rFonts w:ascii="Times New Roman" w:hAnsi="Times New Roman"/>
          <w:sz w:val="28"/>
          <w:szCs w:val="28"/>
          <w:lang w:val="uk-UA"/>
        </w:rPr>
        <w:t>те вихованців гуртка «Фантазія»</w:t>
      </w:r>
      <w:r w:rsidRPr="00A51D09">
        <w:rPr>
          <w:rFonts w:ascii="Times New Roman" w:hAnsi="Times New Roman"/>
          <w:sz w:val="28"/>
          <w:szCs w:val="28"/>
          <w:lang w:val="uk-UA"/>
        </w:rPr>
        <w:t xml:space="preserve"> з театральною по</w:t>
      </w:r>
      <w:r>
        <w:rPr>
          <w:rFonts w:ascii="Times New Roman" w:hAnsi="Times New Roman"/>
          <w:sz w:val="28"/>
          <w:szCs w:val="28"/>
          <w:lang w:val="uk-UA"/>
        </w:rPr>
        <w:t>становою «А що у Вас?», керівник</w:t>
      </w:r>
      <w:r w:rsidRPr="00A51D09">
        <w:rPr>
          <w:rFonts w:ascii="Times New Roman" w:hAnsi="Times New Roman"/>
          <w:sz w:val="28"/>
          <w:szCs w:val="28"/>
          <w:lang w:val="uk-UA"/>
        </w:rPr>
        <w:t xml:space="preserve"> Світлана Аннєнкова.</w:t>
      </w:r>
    </w:p>
    <w:p w:rsidR="00A02509" w:rsidRPr="00A51D09" w:rsidRDefault="00A02509" w:rsidP="00A51D0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02509" w:rsidRDefault="00A02509" w:rsidP="006B6F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Театральна постанова </w:t>
      </w:r>
      <w:r w:rsidRPr="00A51D09">
        <w:rPr>
          <w:rFonts w:ascii="Times New Roman" w:hAnsi="Times New Roman"/>
          <w:b/>
          <w:i/>
          <w:sz w:val="28"/>
          <w:szCs w:val="28"/>
          <w:lang w:val="uk-UA"/>
        </w:rPr>
        <w:t xml:space="preserve"> «А що у Вас?»</w:t>
      </w:r>
    </w:p>
    <w:p w:rsidR="00A02509" w:rsidRPr="006B6F2D" w:rsidRDefault="00A02509" w:rsidP="006B6F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02509" w:rsidRDefault="00A02509" w:rsidP="00F928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2</w:t>
      </w:r>
      <w:r w:rsidRPr="00951F4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951F42">
        <w:rPr>
          <w:rFonts w:ascii="Times New Roman" w:hAnsi="Times New Roman"/>
          <w:sz w:val="28"/>
          <w:szCs w:val="28"/>
          <w:lang w:val="uk-UA"/>
        </w:rPr>
        <w:t>ашу Батьківщину</w:t>
      </w:r>
      <w:r>
        <w:rPr>
          <w:rFonts w:ascii="Times New Roman" w:hAnsi="Times New Roman"/>
          <w:sz w:val="28"/>
          <w:szCs w:val="28"/>
          <w:lang w:val="uk-UA"/>
        </w:rPr>
        <w:t>, нашу Україну зламати не можна!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Як птах фенікс вона відроджується із попелу,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>стає міцнішою,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сильнішою. </w:t>
      </w:r>
    </w:p>
    <w:p w:rsidR="00A02509" w:rsidRDefault="00A02509" w:rsidP="00F928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1</w:t>
      </w:r>
      <w:r w:rsidRPr="00951F4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51F42">
        <w:rPr>
          <w:rFonts w:ascii="Times New Roman" w:hAnsi="Times New Roman"/>
          <w:sz w:val="28"/>
          <w:szCs w:val="28"/>
          <w:lang w:val="uk-UA"/>
        </w:rPr>
        <w:t>Хочу навести слова одного з політичних аналітиків при О</w:t>
      </w:r>
      <w:r>
        <w:rPr>
          <w:rFonts w:ascii="Times New Roman" w:hAnsi="Times New Roman"/>
          <w:sz w:val="28"/>
          <w:szCs w:val="28"/>
          <w:lang w:val="uk-UA"/>
        </w:rPr>
        <w:t xml:space="preserve">рганізації </w:t>
      </w:r>
      <w:r w:rsidRPr="00951F42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951F4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єднаних </w:t>
      </w:r>
      <w:r w:rsidRPr="00951F42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ацій</w:t>
      </w:r>
      <w:r w:rsidRPr="00951F42">
        <w:rPr>
          <w:rFonts w:ascii="Times New Roman" w:hAnsi="Times New Roman"/>
          <w:sz w:val="28"/>
          <w:szCs w:val="28"/>
          <w:lang w:val="uk-UA"/>
        </w:rPr>
        <w:t>: «Після закінчення війни Україна отримає сильну армію,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патріотизм на </w:t>
      </w:r>
      <w:r>
        <w:rPr>
          <w:rFonts w:ascii="Times New Roman" w:hAnsi="Times New Roman"/>
          <w:sz w:val="28"/>
          <w:szCs w:val="28"/>
          <w:lang w:val="uk-UA"/>
        </w:rPr>
        <w:t>високому рівні та згуртовану націю</w:t>
      </w:r>
      <w:r w:rsidRPr="00951F42">
        <w:rPr>
          <w:rFonts w:ascii="Times New Roman" w:hAnsi="Times New Roman"/>
          <w:sz w:val="28"/>
          <w:szCs w:val="28"/>
          <w:lang w:val="uk-UA"/>
        </w:rPr>
        <w:t>».</w:t>
      </w:r>
    </w:p>
    <w:p w:rsidR="00A02509" w:rsidRPr="006B6F2D" w:rsidRDefault="00A02509" w:rsidP="009B1FA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 2. </w:t>
      </w:r>
      <w:r>
        <w:rPr>
          <w:rFonts w:ascii="Times New Roman" w:hAnsi="Times New Roman"/>
          <w:sz w:val="28"/>
          <w:szCs w:val="28"/>
          <w:lang w:val="uk-UA"/>
        </w:rPr>
        <w:t xml:space="preserve">Тож, </w:t>
      </w:r>
      <w:r w:rsidRPr="00951F42">
        <w:rPr>
          <w:rFonts w:ascii="Times New Roman" w:hAnsi="Times New Roman"/>
          <w:sz w:val="28"/>
          <w:szCs w:val="28"/>
          <w:lang w:val="uk-UA"/>
        </w:rPr>
        <w:t>поки на Землі існують гарячі точки, і поки пор</w:t>
      </w:r>
      <w:r>
        <w:rPr>
          <w:rFonts w:ascii="Times New Roman" w:hAnsi="Times New Roman"/>
          <w:sz w:val="28"/>
          <w:szCs w:val="28"/>
          <w:lang w:val="uk-UA"/>
        </w:rPr>
        <w:t>ушується біблійна заповідь «Не в</w:t>
      </w:r>
      <w:r w:rsidRPr="00951F42">
        <w:rPr>
          <w:rFonts w:ascii="Times New Roman" w:hAnsi="Times New Roman"/>
          <w:sz w:val="28"/>
          <w:szCs w:val="28"/>
          <w:lang w:val="uk-UA"/>
        </w:rPr>
        <w:t>бий», ми не повинні заспокоюватися. Там, де пролилася кров, виростає ненависть. Де виростає ненависть – сіється смерть.</w:t>
      </w:r>
    </w:p>
    <w:p w:rsidR="00A02509" w:rsidRPr="00951F42" w:rsidRDefault="00A02509" w:rsidP="0087154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О, Україно! Ніжно пригорни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951F42">
        <w:rPr>
          <w:rFonts w:ascii="Times New Roman" w:hAnsi="Times New Roman"/>
          <w:sz w:val="28"/>
          <w:szCs w:val="28"/>
          <w:lang w:val="uk-UA"/>
        </w:rPr>
        <w:t>сіх живих своїх синів, як мати,</w:t>
      </w:r>
    </w:p>
    <w:p w:rsidR="00A02509" w:rsidRPr="00951F42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F42">
        <w:rPr>
          <w:rFonts w:ascii="Times New Roman" w:hAnsi="Times New Roman"/>
          <w:sz w:val="28"/>
          <w:szCs w:val="28"/>
          <w:lang w:val="uk-UA"/>
        </w:rPr>
        <w:t xml:space="preserve">             Щоб ми уже не бачили війни,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951F42">
        <w:rPr>
          <w:rFonts w:ascii="Times New Roman" w:hAnsi="Times New Roman"/>
          <w:sz w:val="28"/>
          <w:szCs w:val="28"/>
          <w:lang w:val="uk-UA"/>
        </w:rPr>
        <w:t>е чули щоб ніколи звук гармати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02509" w:rsidRDefault="00A02509" w:rsidP="008715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2.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Хай буде все, що має бути: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тихі радощі життя,</w:t>
      </w:r>
    </w:p>
    <w:p w:rsidR="00A02509" w:rsidRPr="00951F42" w:rsidRDefault="00A02509" w:rsidP="008715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951F42">
        <w:rPr>
          <w:rFonts w:ascii="Times New Roman" w:hAnsi="Times New Roman"/>
          <w:sz w:val="28"/>
          <w:szCs w:val="28"/>
          <w:lang w:val="uk-UA"/>
        </w:rPr>
        <w:t>Калини цвіт і вишень біле диво,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951F42">
        <w:rPr>
          <w:rFonts w:ascii="Times New Roman" w:hAnsi="Times New Roman"/>
          <w:sz w:val="28"/>
          <w:szCs w:val="28"/>
          <w:lang w:val="uk-UA"/>
        </w:rPr>
        <w:t xml:space="preserve"> мирних ранків сонячність щаслива,</w:t>
      </w:r>
    </w:p>
    <w:p w:rsidR="00A02509" w:rsidRDefault="00A02509" w:rsidP="006B6F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951F42">
        <w:rPr>
          <w:rFonts w:ascii="Times New Roman" w:hAnsi="Times New Roman"/>
          <w:sz w:val="28"/>
          <w:szCs w:val="28"/>
          <w:lang w:val="uk-UA"/>
        </w:rPr>
        <w:t>І наша вдячність нескінченна,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951F42">
        <w:rPr>
          <w:rFonts w:ascii="Times New Roman" w:hAnsi="Times New Roman"/>
          <w:sz w:val="28"/>
          <w:szCs w:val="28"/>
          <w:lang w:val="uk-UA"/>
        </w:rPr>
        <w:t>України бойові знамена.</w:t>
      </w:r>
    </w:p>
    <w:p w:rsidR="00A02509" w:rsidRPr="00951F42" w:rsidRDefault="00A02509" w:rsidP="00027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03F4">
        <w:rPr>
          <w:rFonts w:ascii="Times New Roman" w:hAnsi="Times New Roman"/>
          <w:b/>
          <w:sz w:val="28"/>
          <w:szCs w:val="28"/>
          <w:lang w:val="uk-UA"/>
        </w:rPr>
        <w:t>Вед 1.</w:t>
      </w:r>
      <w:r>
        <w:rPr>
          <w:rFonts w:ascii="Times New Roman" w:hAnsi="Times New Roman"/>
          <w:sz w:val="28"/>
          <w:szCs w:val="28"/>
          <w:lang w:val="uk-UA"/>
        </w:rPr>
        <w:t xml:space="preserve"> Для вас співають вихованки гуртка  «Мрія», керівник Тетяна Долгополова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02509" w:rsidRDefault="00A02509" w:rsidP="006B6F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02509" w:rsidRDefault="00A02509" w:rsidP="006B6F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Пісня</w:t>
      </w:r>
      <w:r w:rsidRPr="00871540">
        <w:rPr>
          <w:rFonts w:ascii="Times New Roman" w:hAnsi="Times New Roman"/>
          <w:b/>
          <w:i/>
          <w:sz w:val="28"/>
          <w:szCs w:val="28"/>
          <w:lang w:val="uk-UA"/>
        </w:rPr>
        <w:t xml:space="preserve"> «Аист на крыше»</w:t>
      </w:r>
    </w:p>
    <w:p w:rsidR="00A02509" w:rsidRPr="006B6F2D" w:rsidRDefault="00A02509" w:rsidP="006B6F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02509" w:rsidRPr="006B6F2D" w:rsidRDefault="00A02509" w:rsidP="006B6F2D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2</w:t>
      </w:r>
      <w:r w:rsidRPr="005C03F4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1749">
        <w:rPr>
          <w:rFonts w:ascii="Times New Roman" w:hAnsi="Times New Roman"/>
          <w:sz w:val="28"/>
          <w:szCs w:val="28"/>
        </w:rPr>
        <w:t>Україна</w:t>
      </w:r>
      <w:r w:rsidRPr="0078174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була</w:t>
      </w:r>
      <w:r>
        <w:rPr>
          <w:rFonts w:ascii="Times New Roman" w:hAnsi="Times New Roman"/>
          <w:sz w:val="28"/>
          <w:szCs w:val="28"/>
          <w:lang w:val="uk-UA"/>
        </w:rPr>
        <w:t>!</w:t>
      </w:r>
      <w:r w:rsidRPr="00781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Україна є</w:t>
      </w:r>
      <w:r>
        <w:rPr>
          <w:rFonts w:ascii="Times New Roman" w:hAnsi="Times New Roman"/>
          <w:sz w:val="28"/>
          <w:szCs w:val="28"/>
          <w:lang w:val="uk-UA"/>
        </w:rPr>
        <w:t xml:space="preserve">! </w:t>
      </w:r>
      <w:r w:rsidRPr="00781749">
        <w:rPr>
          <w:rFonts w:ascii="Times New Roman" w:hAnsi="Times New Roman"/>
          <w:sz w:val="28"/>
          <w:szCs w:val="28"/>
        </w:rPr>
        <w:t>Україна буде завжди!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1749">
        <w:rPr>
          <w:rFonts w:ascii="Times New Roman" w:hAnsi="Times New Roman"/>
          <w:sz w:val="28"/>
          <w:szCs w:val="28"/>
        </w:rPr>
        <w:t xml:space="preserve">Слава Україні! </w:t>
      </w:r>
      <w:r w:rsidRPr="00781749">
        <w:rPr>
          <w:rFonts w:ascii="Times New Roman" w:hAnsi="Times New Roman"/>
          <w:i/>
          <w:sz w:val="28"/>
          <w:szCs w:val="28"/>
        </w:rPr>
        <w:t>Героям слава!</w:t>
      </w:r>
    </w:p>
    <w:p w:rsidR="00A02509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1</w:t>
      </w:r>
      <w:r w:rsidRPr="0078174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781749">
        <w:rPr>
          <w:rFonts w:ascii="Times New Roman" w:hAnsi="Times New Roman"/>
          <w:sz w:val="28"/>
          <w:szCs w:val="28"/>
          <w:lang w:val="uk-UA"/>
        </w:rPr>
        <w:t xml:space="preserve">Бажаємо всім Вам здоров’я, щастя, душевного спокою, злагоди, добробуту у </w:t>
      </w:r>
      <w:r>
        <w:rPr>
          <w:rFonts w:ascii="Times New Roman" w:hAnsi="Times New Roman"/>
          <w:sz w:val="28"/>
          <w:szCs w:val="28"/>
          <w:lang w:val="uk-UA"/>
        </w:rPr>
        <w:t xml:space="preserve">нашому </w:t>
      </w:r>
      <w:r w:rsidRPr="00781749">
        <w:rPr>
          <w:rFonts w:ascii="Times New Roman" w:hAnsi="Times New Roman"/>
          <w:sz w:val="28"/>
          <w:szCs w:val="28"/>
          <w:lang w:val="uk-UA"/>
        </w:rPr>
        <w:t xml:space="preserve">великому домі, який зветься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81749">
        <w:rPr>
          <w:rFonts w:ascii="Times New Roman" w:hAnsi="Times New Roman"/>
          <w:sz w:val="28"/>
          <w:szCs w:val="28"/>
          <w:lang w:val="uk-UA"/>
        </w:rPr>
        <w:t>Україна.</w:t>
      </w:r>
    </w:p>
    <w:p w:rsidR="00A02509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2</w:t>
      </w:r>
      <w:r w:rsidRPr="005C03F4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749">
        <w:rPr>
          <w:rFonts w:ascii="Times New Roman" w:hAnsi="Times New Roman"/>
          <w:sz w:val="28"/>
          <w:szCs w:val="28"/>
          <w:lang w:val="uk-UA"/>
        </w:rPr>
        <w:t>Бажаємо всім Вам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головного – мирного неба над головою!</w:t>
      </w:r>
    </w:p>
    <w:p w:rsidR="00A02509" w:rsidRDefault="00A02509" w:rsidP="009B1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509" w:rsidRPr="00A14C93" w:rsidRDefault="00A02509" w:rsidP="00A14C9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Финал</w:t>
      </w:r>
    </w:p>
    <w:sectPr w:rsidR="00A02509" w:rsidRPr="00A14C93" w:rsidSect="006B6F2D">
      <w:footerReference w:type="default" r:id="rId6"/>
      <w:pgSz w:w="11906" w:h="16838"/>
      <w:pgMar w:top="360" w:right="567" w:bottom="539" w:left="1134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09" w:rsidRDefault="00A02509" w:rsidP="0079177B">
      <w:pPr>
        <w:spacing w:after="0" w:line="240" w:lineRule="auto"/>
      </w:pPr>
      <w:r>
        <w:separator/>
      </w:r>
    </w:p>
  </w:endnote>
  <w:endnote w:type="continuationSeparator" w:id="1">
    <w:p w:rsidR="00A02509" w:rsidRDefault="00A02509" w:rsidP="0079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09" w:rsidRDefault="00A02509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A02509" w:rsidRDefault="00A02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09" w:rsidRDefault="00A02509" w:rsidP="0079177B">
      <w:pPr>
        <w:spacing w:after="0" w:line="240" w:lineRule="auto"/>
      </w:pPr>
      <w:r>
        <w:separator/>
      </w:r>
    </w:p>
  </w:footnote>
  <w:footnote w:type="continuationSeparator" w:id="1">
    <w:p w:rsidR="00A02509" w:rsidRDefault="00A02509" w:rsidP="00791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BEB"/>
    <w:rsid w:val="000278BB"/>
    <w:rsid w:val="00060CCF"/>
    <w:rsid w:val="0006307B"/>
    <w:rsid w:val="0006337D"/>
    <w:rsid w:val="0006627F"/>
    <w:rsid w:val="000B4CF9"/>
    <w:rsid w:val="00105E4D"/>
    <w:rsid w:val="0019437D"/>
    <w:rsid w:val="001975CA"/>
    <w:rsid w:val="001A24E5"/>
    <w:rsid w:val="001C2751"/>
    <w:rsid w:val="001D7AB3"/>
    <w:rsid w:val="001E4A36"/>
    <w:rsid w:val="002005ED"/>
    <w:rsid w:val="00211AE7"/>
    <w:rsid w:val="00221516"/>
    <w:rsid w:val="0022469C"/>
    <w:rsid w:val="00266DA7"/>
    <w:rsid w:val="00266EF2"/>
    <w:rsid w:val="0027084C"/>
    <w:rsid w:val="002738C3"/>
    <w:rsid w:val="00281E75"/>
    <w:rsid w:val="002C65B8"/>
    <w:rsid w:val="002E0200"/>
    <w:rsid w:val="00302F88"/>
    <w:rsid w:val="00314EEC"/>
    <w:rsid w:val="00335FE0"/>
    <w:rsid w:val="003920FB"/>
    <w:rsid w:val="003B5BD0"/>
    <w:rsid w:val="00407CF1"/>
    <w:rsid w:val="00420D7E"/>
    <w:rsid w:val="00434644"/>
    <w:rsid w:val="004350F4"/>
    <w:rsid w:val="004565EC"/>
    <w:rsid w:val="004964E7"/>
    <w:rsid w:val="004A51BA"/>
    <w:rsid w:val="004B78D2"/>
    <w:rsid w:val="004D1927"/>
    <w:rsid w:val="004E1366"/>
    <w:rsid w:val="005416F2"/>
    <w:rsid w:val="00581814"/>
    <w:rsid w:val="005C03F4"/>
    <w:rsid w:val="005F769A"/>
    <w:rsid w:val="00607532"/>
    <w:rsid w:val="0068090B"/>
    <w:rsid w:val="006B6F2D"/>
    <w:rsid w:val="00706D18"/>
    <w:rsid w:val="007233DB"/>
    <w:rsid w:val="007516CB"/>
    <w:rsid w:val="007571CC"/>
    <w:rsid w:val="00774AFD"/>
    <w:rsid w:val="00781749"/>
    <w:rsid w:val="0079120F"/>
    <w:rsid w:val="0079177B"/>
    <w:rsid w:val="008221BD"/>
    <w:rsid w:val="00836F34"/>
    <w:rsid w:val="00871540"/>
    <w:rsid w:val="008E0EA4"/>
    <w:rsid w:val="00927D86"/>
    <w:rsid w:val="00944A6E"/>
    <w:rsid w:val="00951F42"/>
    <w:rsid w:val="0098480B"/>
    <w:rsid w:val="00984A9A"/>
    <w:rsid w:val="009A7176"/>
    <w:rsid w:val="009B1FAA"/>
    <w:rsid w:val="009C70F9"/>
    <w:rsid w:val="009D1F6E"/>
    <w:rsid w:val="009D61BF"/>
    <w:rsid w:val="00A02509"/>
    <w:rsid w:val="00A14C93"/>
    <w:rsid w:val="00A157D6"/>
    <w:rsid w:val="00A23BD6"/>
    <w:rsid w:val="00A32D7F"/>
    <w:rsid w:val="00A37C18"/>
    <w:rsid w:val="00A51D09"/>
    <w:rsid w:val="00A60C3F"/>
    <w:rsid w:val="00A63873"/>
    <w:rsid w:val="00A90AFF"/>
    <w:rsid w:val="00A926F9"/>
    <w:rsid w:val="00AB66F7"/>
    <w:rsid w:val="00B0140C"/>
    <w:rsid w:val="00B36BEB"/>
    <w:rsid w:val="00B45294"/>
    <w:rsid w:val="00B6338B"/>
    <w:rsid w:val="00B67DFD"/>
    <w:rsid w:val="00BD49E6"/>
    <w:rsid w:val="00BE7756"/>
    <w:rsid w:val="00C53B67"/>
    <w:rsid w:val="00CA01F7"/>
    <w:rsid w:val="00CB2418"/>
    <w:rsid w:val="00CB4E56"/>
    <w:rsid w:val="00D01495"/>
    <w:rsid w:val="00D02539"/>
    <w:rsid w:val="00D56978"/>
    <w:rsid w:val="00D62A88"/>
    <w:rsid w:val="00D774C6"/>
    <w:rsid w:val="00D91ACD"/>
    <w:rsid w:val="00DD33FB"/>
    <w:rsid w:val="00E04986"/>
    <w:rsid w:val="00E25713"/>
    <w:rsid w:val="00E54DAE"/>
    <w:rsid w:val="00E64D25"/>
    <w:rsid w:val="00E74EA0"/>
    <w:rsid w:val="00E87719"/>
    <w:rsid w:val="00E907B6"/>
    <w:rsid w:val="00E937DF"/>
    <w:rsid w:val="00EB38BE"/>
    <w:rsid w:val="00EC67D9"/>
    <w:rsid w:val="00EE74E4"/>
    <w:rsid w:val="00F26297"/>
    <w:rsid w:val="00F373D3"/>
    <w:rsid w:val="00F541AB"/>
    <w:rsid w:val="00F57195"/>
    <w:rsid w:val="00F84632"/>
    <w:rsid w:val="00F9284E"/>
    <w:rsid w:val="00FA336D"/>
    <w:rsid w:val="00FD518F"/>
    <w:rsid w:val="00FF0D52"/>
    <w:rsid w:val="00FF3F5C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7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7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753</TotalTime>
  <Pages>4</Pages>
  <Words>1593</Words>
  <Characters>9086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Name</cp:lastModifiedBy>
  <cp:revision>18</cp:revision>
  <dcterms:created xsi:type="dcterms:W3CDTF">2016-02-09T10:19:00Z</dcterms:created>
  <dcterms:modified xsi:type="dcterms:W3CDTF">2016-02-22T08:10:00Z</dcterms:modified>
</cp:coreProperties>
</file>